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FD" w:rsidRDefault="00B378FD" w:rsidP="008C0EF2">
      <w:pPr>
        <w:jc w:val="center"/>
        <w:rPr>
          <w:b/>
          <w:bCs/>
        </w:rPr>
      </w:pPr>
    </w:p>
    <w:p w:rsidR="00B378FD" w:rsidRPr="00AC4D28" w:rsidRDefault="00B378FD" w:rsidP="008A7E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Родительский лекторий</w:t>
      </w:r>
      <w:r w:rsidRPr="00AC4D28">
        <w:rPr>
          <w:rFonts w:ascii="Times New Roman" w:hAnsi="Times New Roman" w:cs="Times New Roman"/>
          <w:b/>
          <w:bCs/>
          <w:sz w:val="24"/>
          <w:szCs w:val="24"/>
        </w:rPr>
        <w:t xml:space="preserve">  на тему: </w:t>
      </w:r>
    </w:p>
    <w:p w:rsidR="00B378FD" w:rsidRPr="00B43266" w:rsidRDefault="00B378FD" w:rsidP="008A7E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266">
        <w:rPr>
          <w:rFonts w:ascii="Times New Roman" w:hAnsi="Times New Roman" w:cs="Times New Roman"/>
          <w:b/>
          <w:bCs/>
          <w:sz w:val="28"/>
          <w:szCs w:val="28"/>
        </w:rPr>
        <w:t xml:space="preserve">«Безопасность детей– забота взрослых» </w:t>
      </w:r>
    </w:p>
    <w:p w:rsidR="00B378FD" w:rsidRPr="003D26E3" w:rsidRDefault="00B378FD" w:rsidP="003D26E3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26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подготовила старший воспитатель Мокеева Виктория Ивановна.  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8A7E08">
        <w:rPr>
          <w:rFonts w:ascii="Times New Roman" w:hAnsi="Times New Roman" w:cs="Times New Roman"/>
          <w:sz w:val="24"/>
          <w:szCs w:val="24"/>
        </w:rPr>
        <w:t xml:space="preserve"> </w:t>
      </w:r>
      <w:r w:rsidRPr="00AC4D28">
        <w:rPr>
          <w:rFonts w:ascii="Times New Roman" w:hAnsi="Times New Roman" w:cs="Times New Roman"/>
        </w:rPr>
        <w:t xml:space="preserve">Здравствуйте, уважаемые родители! Мы рады </w:t>
      </w:r>
      <w:r>
        <w:rPr>
          <w:rFonts w:ascii="Times New Roman" w:hAnsi="Times New Roman" w:cs="Times New Roman"/>
        </w:rPr>
        <w:t>приветствовать вас на нашей страничке. Тема нашего лектор</w:t>
      </w:r>
      <w:r w:rsidRPr="00AC4D28">
        <w:rPr>
          <w:rFonts w:ascii="Times New Roman" w:hAnsi="Times New Roman" w:cs="Times New Roman"/>
        </w:rPr>
        <w:t>ия: «Безопасность детей – забота взрослых». Сегодня нам предстоит обсуждение очень серьёзных вопросов. Безопасность детей во многом зависит от того, что мы посоветуем детям, чему научим. Наша задача - сделать всё, для того чтобы дети были живы и здоровы.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нашего лектор</w:t>
      </w:r>
      <w:r w:rsidRPr="00AC4D28">
        <w:rPr>
          <w:rFonts w:ascii="Times New Roman" w:hAnsi="Times New Roman" w:cs="Times New Roman"/>
        </w:rPr>
        <w:t xml:space="preserve">ия «Безопасность детей – забота  взрослых» выбрана не случайно.  Каждый из вас хочет видеть своих детей здоровыми и счастливыми. 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поведению в чрезвычайной ситуации.</w:t>
      </w:r>
    </w:p>
    <w:p w:rsidR="00B378FD" w:rsidRPr="00AC4D28" w:rsidRDefault="00B378FD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В нашем детском саду уделяется большое внимание организации работы по воспитанию основ безопасности воспитанников в различных сферах деятельности. </w:t>
      </w:r>
    </w:p>
    <w:p w:rsidR="00B378FD" w:rsidRPr="00AC4D28" w:rsidRDefault="00B378FD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В течение учебного года проводятся различные мероприятия по формированию основ безопасности на темы: контакты с незнакомыми людьми, если чужой приходит в дом, ядовитые растения и грибы, забота о своем здоровье, о пользе витаминов, о правилах поведения на дороге и в транспорте, что делать если потерялся на улице, пожароопасные предметы, предметы, требующие осторожного обращения, балкон,  открытое окно и другие бытовые опасности, поведение на воде.</w:t>
      </w:r>
    </w:p>
    <w:p w:rsidR="00B378FD" w:rsidRPr="00AC4D28" w:rsidRDefault="00B378FD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Однако работы по формированию ОБЖ со стороны детского сада недостаточно. Родители являются главными помощниками в работе по данному направлению.</w:t>
      </w:r>
    </w:p>
    <w:p w:rsidR="00B378FD" w:rsidRPr="00AC4D28" w:rsidRDefault="00B378FD" w:rsidP="00470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Бесспорно, каждый из Вас </w:t>
      </w:r>
      <w:r w:rsidRPr="00AC4D28">
        <w:rPr>
          <w:rFonts w:ascii="Times New Roman" w:hAnsi="Times New Roman" w:cs="Times New Roman"/>
        </w:rPr>
        <w:t xml:space="preserve"> беспокоится о здоровье своего ребенка, но одного беспокойства недостаточно. Необходимо систематически и целенаправленно обучать наших детей основным правилам жизни. Каким правилам мы должны научить своих детей в первую очередь?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В период дошкольного детства ребенок знакомиться с большим количеством правил, норм, предостережений, требований. Нередко в силу различных причин их выполнение оказывается малоэффективным. Определяя основное содержание и направление развития детей мы с Вами,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детям и следить за их выполнением.</w:t>
      </w:r>
    </w:p>
    <w:p w:rsidR="00B378FD" w:rsidRPr="00AC4D28" w:rsidRDefault="00B378FD" w:rsidP="00261CBA">
      <w:pPr>
        <w:jc w:val="center"/>
        <w:rPr>
          <w:rFonts w:ascii="Times New Roman" w:hAnsi="Times New Roman" w:cs="Times New Roman"/>
          <w:b/>
          <w:bCs/>
        </w:rPr>
      </w:pPr>
      <w:r w:rsidRPr="00AC4D28">
        <w:rPr>
          <w:rFonts w:ascii="Times New Roman" w:hAnsi="Times New Roman" w:cs="Times New Roman"/>
          <w:b/>
          <w:bCs/>
        </w:rPr>
        <w:t>Опасности можно разделить на несколько групп: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  <w:bCs/>
        </w:rPr>
        <w:t xml:space="preserve"> Ребёнок и другие люди</w:t>
      </w:r>
      <w:r w:rsidRPr="00AC4D28">
        <w:rPr>
          <w:rFonts w:ascii="Times New Roman" w:hAnsi="Times New Roman" w:cs="Times New Roman"/>
        </w:rPr>
        <w:t>. Основная мысль этого направления: ребёнок должен помнить, что именно может быть опасно в общении с незнакомыми людьми.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  <w:bCs/>
        </w:rPr>
        <w:t>Ребёнок и природа.</w:t>
      </w:r>
      <w:r w:rsidRPr="00AC4D28">
        <w:rPr>
          <w:rFonts w:ascii="Times New Roman" w:hAnsi="Times New Roman" w:cs="Times New Roman"/>
        </w:rPr>
        <w:t xml:space="preserve"> Задача взрослых по этому направлению: рассказать детям о взаимосвязи и взаимозависимости всех проблемных объектов: стихийные явления природы, которые представляют угрозу для жизни (ураганы, наводнения, сели и др.),явления природы- гроза, туман, гололед, жара, холод и др., растения- ядовитые грибы и ягоды, животные- опасности при контакте с ними; поведение на воде, в лесу.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  <w:bCs/>
        </w:rPr>
        <w:t xml:space="preserve">Ребёнок дома. </w:t>
      </w:r>
      <w:r w:rsidRPr="00AC4D28">
        <w:rPr>
          <w:rFonts w:ascii="Times New Roman" w:hAnsi="Times New Roman" w:cs="Times New Roman"/>
        </w:rPr>
        <w:t>В этом направлении рассматриваются вопросы, связанные с предметами домашнего быта, являющимися источниками потенциальной опасности для детей (электроприборы; колющие и режущие предметы: нож, иголка, ножницы; бытовая химия, лекарства; спички, зажигалки;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  <w:bCs/>
        </w:rPr>
        <w:t>Здоровье ребёнка.</w:t>
      </w:r>
      <w:r w:rsidRPr="00AC4D28">
        <w:rPr>
          <w:rFonts w:ascii="Times New Roman" w:hAnsi="Times New Roman" w:cs="Times New Roman"/>
        </w:rPr>
        <w:t xml:space="preserve"> Уже с дошкольного возраста необходимо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  <w:bCs/>
        </w:rPr>
        <w:t>Эмоциональное благополучие ребёнка</w:t>
      </w:r>
      <w:r w:rsidRPr="00AC4D28">
        <w:rPr>
          <w:rFonts w:ascii="Times New Roman" w:hAnsi="Times New Roman" w:cs="Times New Roman"/>
        </w:rPr>
        <w:t>. 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  <w:b/>
          <w:bCs/>
        </w:rPr>
        <w:t>Ребёнок на улицах города.</w:t>
      </w:r>
      <w:r w:rsidRPr="00AC4D28">
        <w:rPr>
          <w:rFonts w:ascii="Times New Roman" w:hAnsi="Times New Roman" w:cs="Times New Roman"/>
        </w:rPr>
        <w:t xml:space="preserve"> Задача взрослых – познакомить с правилами поведения на улицах города, правилами дорожного движения.</w:t>
      </w:r>
    </w:p>
    <w:p w:rsidR="00B378FD" w:rsidRPr="00AC4D28" w:rsidRDefault="00B378FD" w:rsidP="00261CBA">
      <w:pPr>
        <w:rPr>
          <w:rFonts w:ascii="Times New Roman" w:hAnsi="Times New Roman" w:cs="Times New Roman"/>
          <w:b/>
          <w:bCs/>
        </w:rPr>
      </w:pPr>
      <w:r w:rsidRPr="00AC4D28">
        <w:rPr>
          <w:rFonts w:ascii="Times New Roman" w:hAnsi="Times New Roman" w:cs="Times New Roman"/>
        </w:rPr>
        <w:t xml:space="preserve">Ситуация </w:t>
      </w:r>
      <w:r w:rsidRPr="00AC4D28">
        <w:rPr>
          <w:rFonts w:ascii="Times New Roman" w:hAnsi="Times New Roman" w:cs="Times New Roman"/>
          <w:b/>
          <w:bCs/>
        </w:rPr>
        <w:t xml:space="preserve">« Ребенок потерялся или заблудился» 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Взрослым, необходимо научить ребенка правильно действовать в данной ситуации: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-зайти в ближайшее учреждение ( магазин, школу, библиотеку, полицию) и рассказать о том, что с тобой произошло; или обратиться за помощью к взрослому (полицейскому; женщине, которая гуляет с ребенком)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знать и называть свое имя и фамилию;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знать и называть свой возраст( к шести годам – дату рождения);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знать и называть свой полный домашний адрес (город, улицу, дом, квартиру)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знать, называть уметь записывать свой домашний телефон (телефон близких родственников)</w:t>
      </w:r>
    </w:p>
    <w:p w:rsidR="00B378FD" w:rsidRPr="00AC4D28" w:rsidRDefault="00B378FD" w:rsidP="00261CBA">
      <w:pPr>
        <w:rPr>
          <w:rFonts w:ascii="Times New Roman" w:hAnsi="Times New Roman" w:cs="Times New Roman"/>
          <w:b/>
          <w:bCs/>
        </w:rPr>
      </w:pPr>
      <w:r w:rsidRPr="00AC4D28">
        <w:rPr>
          <w:rFonts w:ascii="Times New Roman" w:hAnsi="Times New Roman" w:cs="Times New Roman"/>
        </w:rPr>
        <w:t xml:space="preserve">Ситуация </w:t>
      </w:r>
      <w:r w:rsidRPr="00AC4D28">
        <w:rPr>
          <w:rFonts w:ascii="Times New Roman" w:hAnsi="Times New Roman" w:cs="Times New Roman"/>
          <w:b/>
          <w:bCs/>
        </w:rPr>
        <w:t>« Знаете ли вы правила пожарной безопасности»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Очень давно, люди научились добывать огонь. Огонь, верно,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 кого и ничего, возникает пожар. Пожар не случайность, а результат не правильного поведения.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Детей необходимо научить следующим правилам безопасности: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нельзя играть со спичками и вообще с огнем;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нельзя трогать и включать в сеть электроприборы;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если увидишь где-нибудь пожар, беги и позови людей;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если пожар возник – то самый правильный выход – это немедленно покинуть помещение, а не прятаться, позвать помощь и вызвать пожарную службу 01 ( четко и точно назвать свою Ф.И. и адрес)</w:t>
      </w:r>
    </w:p>
    <w:p w:rsidR="00B378FD" w:rsidRPr="00AC4D28" w:rsidRDefault="00B378FD" w:rsidP="00261CBA">
      <w:pPr>
        <w:rPr>
          <w:rFonts w:ascii="Times New Roman" w:hAnsi="Times New Roman" w:cs="Times New Roman"/>
          <w:b/>
          <w:bCs/>
        </w:rPr>
      </w:pPr>
      <w:r w:rsidRPr="00AC4D28">
        <w:rPr>
          <w:rFonts w:ascii="Times New Roman" w:hAnsi="Times New Roman" w:cs="Times New Roman"/>
          <w:b/>
          <w:bCs/>
        </w:rPr>
        <w:t>Правила безопасности в природе</w:t>
      </w:r>
    </w:p>
    <w:p w:rsidR="00B378FD" w:rsidRPr="00AC4D28" w:rsidRDefault="00B378FD" w:rsidP="005106CC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Природа – основа нашей жизни, но беспечных и беззаботных она наказывает.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Детям следует объяснять следующие правила: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бросайся камнями и твердыми снежками;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во время снеготаяния, не ходи возле высоких домов, откуда в любой момент могут упасть сосульки, пласты снега;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дразни животных;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нельзя трогать руками, рвать и брать в рот плоды растений, которые ты не знаешь;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-запрещается самостоятельно, без взрослых, купаться в водоеме;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нельзя в жаркие дни долго находиться на солнце;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подходите близко и не трогайте руками бездомных животных;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в холодное время одевайся теплее, чтоб не получить обморожение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при укусах насекомых нужно обраться за необходимой помощью к взрослым</w:t>
      </w:r>
    </w:p>
    <w:p w:rsidR="00B378FD" w:rsidRPr="00AC4D28" w:rsidRDefault="00B378FD" w:rsidP="00261CBA">
      <w:pPr>
        <w:rPr>
          <w:rFonts w:ascii="Times New Roman" w:hAnsi="Times New Roman" w:cs="Times New Roman"/>
          <w:b/>
          <w:bCs/>
        </w:rPr>
      </w:pPr>
      <w:r w:rsidRPr="00AC4D28">
        <w:rPr>
          <w:rFonts w:ascii="Times New Roman" w:hAnsi="Times New Roman" w:cs="Times New Roman"/>
        </w:rPr>
        <w:t xml:space="preserve">Ситуация </w:t>
      </w:r>
      <w:r w:rsidRPr="00AC4D28">
        <w:rPr>
          <w:rFonts w:ascii="Times New Roman" w:hAnsi="Times New Roman" w:cs="Times New Roman"/>
          <w:b/>
          <w:bCs/>
        </w:rPr>
        <w:t xml:space="preserve">«Опасные предметы» 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Оставаясь одни дома дети должны знать и соблюдать такие правила: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подходить к розетке, не включать телевизор;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брать в рот таблетки и другие медикаменты;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подходить к плите и не включать её;</w:t>
      </w:r>
    </w:p>
    <w:p w:rsidR="00B378FD" w:rsidRPr="00AC4D28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остерегаться колющих и режущих предметов;</w:t>
      </w:r>
    </w:p>
    <w:p w:rsidR="00B378FD" w:rsidRDefault="00B378FD" w:rsidP="00C82ACB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не открывать дверь незнакомым людям.</w:t>
      </w:r>
    </w:p>
    <w:p w:rsidR="00B378FD" w:rsidRDefault="00B378FD" w:rsidP="00167834">
      <w:pPr>
        <w:rPr>
          <w:rFonts w:ascii="Times New Roman" w:hAnsi="Times New Roman" w:cs="Times New Roman"/>
          <w:b/>
          <w:bCs/>
        </w:rPr>
      </w:pPr>
      <w:r w:rsidRPr="00AC4D28">
        <w:rPr>
          <w:rFonts w:ascii="Times New Roman" w:hAnsi="Times New Roman" w:cs="Times New Roman"/>
        </w:rPr>
        <w:t xml:space="preserve">Ситуация </w:t>
      </w:r>
      <w:r w:rsidRPr="00AC4D28">
        <w:rPr>
          <w:rFonts w:ascii="Times New Roman" w:hAnsi="Times New Roman" w:cs="Times New Roman"/>
          <w:b/>
          <w:bCs/>
        </w:rPr>
        <w:t>«</w:t>
      </w:r>
      <w:r w:rsidRPr="00167834">
        <w:rPr>
          <w:rFonts w:ascii="Times New Roman" w:hAnsi="Times New Roman" w:cs="Times New Roman"/>
          <w:b/>
          <w:bCs/>
          <w:color w:val="111111"/>
        </w:rPr>
        <w:t>Безопасность детей на улице</w:t>
      </w:r>
      <w:r w:rsidRPr="00AC4D28">
        <w:rPr>
          <w:rFonts w:ascii="Times New Roman" w:hAnsi="Times New Roman" w:cs="Times New Roman"/>
          <w:b/>
          <w:bCs/>
        </w:rPr>
        <w:t xml:space="preserve">» </w:t>
      </w:r>
    </w:p>
    <w:p w:rsidR="00B378FD" w:rsidRPr="00167834" w:rsidRDefault="00B378FD" w:rsidP="0016783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81818"/>
          <w:sz w:val="22"/>
          <w:szCs w:val="22"/>
        </w:rPr>
      </w:pPr>
      <w:r w:rsidRPr="00167834">
        <w:rPr>
          <w:rStyle w:val="Strong"/>
          <w:b w:val="0"/>
          <w:bCs w:val="0"/>
          <w:color w:val="111111"/>
          <w:sz w:val="22"/>
          <w:szCs w:val="22"/>
          <w:bdr w:val="none" w:sz="0" w:space="0" w:color="auto" w:frame="1"/>
        </w:rPr>
        <w:t>Улица</w:t>
      </w:r>
      <w:r w:rsidRPr="00167834">
        <w:rPr>
          <w:color w:val="111111"/>
          <w:sz w:val="22"/>
          <w:szCs w:val="22"/>
        </w:rPr>
        <w:t> – это яркий мир для ребенка, полный разнообразных, привлекательных для него явлений – машин, зданий, насыщенный интересными событиями, участником которых может стать он и сам. А здесь как раз и подстерегает его опасность.</w:t>
      </w:r>
    </w:p>
    <w:p w:rsidR="00B378FD" w:rsidRPr="00167834" w:rsidRDefault="00B378FD" w:rsidP="00167834">
      <w:pPr>
        <w:pStyle w:val="NormalWeb"/>
        <w:shd w:val="clear" w:color="auto" w:fill="FFFFFF"/>
        <w:spacing w:before="225" w:beforeAutospacing="0" w:after="225" w:afterAutospacing="0"/>
        <w:rPr>
          <w:color w:val="181818"/>
          <w:sz w:val="22"/>
          <w:szCs w:val="22"/>
        </w:rPr>
      </w:pPr>
      <w:r w:rsidRPr="00167834">
        <w:rPr>
          <w:color w:val="111111"/>
          <w:sz w:val="22"/>
          <w:szCs w:val="22"/>
        </w:rPr>
        <w:t>Дети не всегда способны оценить обстановку и распознать опасность, в силу своих возрастных особенностей.</w:t>
      </w:r>
      <w:r>
        <w:rPr>
          <w:color w:val="181818"/>
          <w:sz w:val="22"/>
          <w:szCs w:val="22"/>
        </w:rPr>
        <w:t xml:space="preserve"> </w:t>
      </w:r>
      <w:r w:rsidRPr="00167834">
        <w:rPr>
          <w:color w:val="111111"/>
          <w:sz w:val="22"/>
          <w:szCs w:val="22"/>
        </w:rPr>
        <w:t>Своевременно обучайте детей ориентироваться в дорожной ситуации, воспитывайте потребность быть дисциплинированным, осмотрительным и осторожным на </w:t>
      </w:r>
      <w:r w:rsidRPr="00167834">
        <w:rPr>
          <w:rStyle w:val="Strong"/>
          <w:b w:val="0"/>
          <w:bCs w:val="0"/>
          <w:color w:val="111111"/>
          <w:sz w:val="22"/>
          <w:szCs w:val="22"/>
          <w:bdr w:val="none" w:sz="0" w:space="0" w:color="auto" w:frame="1"/>
        </w:rPr>
        <w:t>улице</w:t>
      </w:r>
      <w:r w:rsidRPr="00167834">
        <w:rPr>
          <w:color w:val="111111"/>
          <w:sz w:val="22"/>
          <w:szCs w:val="22"/>
        </w:rPr>
        <w:t>.</w:t>
      </w:r>
    </w:p>
    <w:p w:rsidR="00B378FD" w:rsidRPr="00037014" w:rsidRDefault="00B378FD" w:rsidP="00167834">
      <w:pPr>
        <w:rPr>
          <w:rStyle w:val="Strong"/>
          <w:rFonts w:ascii="Times New Roman" w:hAnsi="Times New Roman" w:cs="Times New Roman"/>
          <w:b w:val="0"/>
          <w:bCs w:val="0"/>
          <w:i/>
          <w:iCs/>
          <w:color w:val="111111"/>
          <w:bdr w:val="none" w:sz="0" w:space="0" w:color="auto" w:frame="1"/>
        </w:rPr>
      </w:pPr>
      <w:r w:rsidRPr="00037014">
        <w:rPr>
          <w:rFonts w:ascii="Times New Roman" w:hAnsi="Times New Roman" w:cs="Times New Roman"/>
          <w:b/>
          <w:bCs/>
          <w:i/>
          <w:iCs/>
          <w:color w:val="111111"/>
        </w:rPr>
        <w:t>Что важно знать </w:t>
      </w:r>
      <w:r w:rsidRPr="00037014">
        <w:rPr>
          <w:rStyle w:val="Strong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родителям:</w:t>
      </w:r>
    </w:p>
    <w:p w:rsidR="00B378FD" w:rsidRPr="00222F75" w:rsidRDefault="00B378FD" w:rsidP="00167834">
      <w:pPr>
        <w:rPr>
          <w:rFonts w:ascii="Times New Roman" w:hAnsi="Times New Roman" w:cs="Times New Roman"/>
          <w:b/>
          <w:bCs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- </w:t>
      </w:r>
      <w:r w:rsidRPr="00167834">
        <w:rPr>
          <w:rFonts w:ascii="Times New Roman" w:hAnsi="Times New Roman" w:cs="Times New Roman"/>
          <w:color w:val="111111"/>
        </w:rPr>
        <w:t>Никогда не стоит запугивать ребенка, приводить печальную статистику, полицейские сводки. Этим вы только вызовите стресс и недоверие к миру. Следует сосредоточиться на правилах </w:t>
      </w:r>
      <w:r w:rsidRPr="00222F75">
        <w:rPr>
          <w:rStyle w:val="Strong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безопасного поведения</w:t>
      </w:r>
      <w:r w:rsidRPr="00167834">
        <w:rPr>
          <w:rFonts w:ascii="Times New Roman" w:hAnsi="Times New Roman" w:cs="Times New Roman"/>
          <w:color w:val="111111"/>
        </w:rPr>
        <w:t>, которые смогут предотвратить беду на </w:t>
      </w:r>
      <w:r w:rsidRPr="00222F75">
        <w:rPr>
          <w:rStyle w:val="Strong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улице</w:t>
      </w:r>
      <w:r w:rsidRPr="00222F75">
        <w:rPr>
          <w:rFonts w:ascii="Times New Roman" w:hAnsi="Times New Roman" w:cs="Times New Roman"/>
          <w:b/>
          <w:bCs/>
          <w:color w:val="111111"/>
        </w:rPr>
        <w:t xml:space="preserve">. </w:t>
      </w:r>
    </w:p>
    <w:p w:rsidR="00B378FD" w:rsidRPr="00167834" w:rsidRDefault="00B378FD" w:rsidP="0016783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111111"/>
        </w:rPr>
        <w:t xml:space="preserve">- </w:t>
      </w:r>
      <w:r w:rsidRPr="00167834">
        <w:rPr>
          <w:rFonts w:ascii="Times New Roman" w:hAnsi="Times New Roman" w:cs="Times New Roman"/>
          <w:color w:val="111111"/>
        </w:rPr>
        <w:t>Будьте личным примером для ребенка. Если переходите дорогу вместе с ребенком на красный свет, то не стоит удивляться, когда малыш будет нарушать правила </w:t>
      </w:r>
      <w:r w:rsidRPr="00222F75">
        <w:rPr>
          <w:rStyle w:val="Strong"/>
          <w:rFonts w:ascii="Times New Roman" w:hAnsi="Times New Roman" w:cs="Times New Roman"/>
          <w:b w:val="0"/>
          <w:bCs w:val="0"/>
          <w:color w:val="111111"/>
          <w:bdr w:val="none" w:sz="0" w:space="0" w:color="auto" w:frame="1"/>
        </w:rPr>
        <w:t>безопасности</w:t>
      </w:r>
      <w:r w:rsidRPr="00222F75">
        <w:rPr>
          <w:rFonts w:ascii="Times New Roman" w:hAnsi="Times New Roman" w:cs="Times New Roman"/>
          <w:b/>
          <w:bCs/>
          <w:color w:val="111111"/>
        </w:rPr>
        <w:t>.</w:t>
      </w:r>
    </w:p>
    <w:p w:rsidR="00B378FD" w:rsidRPr="00425F45" w:rsidRDefault="00B378FD" w:rsidP="00222F7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Находясь с ребенком на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улице</w:t>
      </w:r>
      <w:r w:rsidRPr="00425F45">
        <w:rPr>
          <w:rFonts w:ascii="Times New Roman" w:hAnsi="Times New Roman" w:cs="Times New Roman"/>
          <w:b/>
          <w:bCs/>
          <w:color w:val="111111"/>
          <w:sz w:val="22"/>
          <w:szCs w:val="22"/>
        </w:rPr>
        <w:t>,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 xml:space="preserve"> объясняйте ему все, что происходит на дороге с транспортом, пешеходами, учите анализировать дорожные ситуации, видеть в них опасные элементы.</w:t>
      </w:r>
    </w:p>
    <w:p w:rsidR="00B378FD" w:rsidRPr="00425F45" w:rsidRDefault="00B378FD" w:rsidP="00222F75">
      <w:pPr>
        <w:pStyle w:val="NormalWeb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Наблюдайте за работой светофора, обратите внимание на связь между цветами светофора, движением машин и пешеходов.</w:t>
      </w:r>
    </w:p>
    <w:p w:rsidR="00B378FD" w:rsidRPr="00425F45" w:rsidRDefault="00B378FD" w:rsidP="00222F75">
      <w:pPr>
        <w:pStyle w:val="NormalWeb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Покажите ребенку дорожные знаки и расскажите об их значении на проезжей части.</w:t>
      </w:r>
    </w:p>
    <w:p w:rsidR="00B378FD" w:rsidRPr="00425F45" w:rsidRDefault="00B378FD" w:rsidP="00222F7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Спрашивайте у ребенка, как следует поступить на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улице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 в той или иной ситуации.</w:t>
      </w:r>
    </w:p>
    <w:p w:rsidR="00B378FD" w:rsidRPr="00425F45" w:rsidRDefault="00B378FD" w:rsidP="00222F75">
      <w:pPr>
        <w:pStyle w:val="NormalWeb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Отметьте, что есть нарушители, которые не соблюдают правила движения и нарушают их, рискуя попасть под транспорт.</w:t>
      </w:r>
    </w:p>
    <w:p w:rsidR="00B378FD" w:rsidRPr="00425F45" w:rsidRDefault="00B378FD" w:rsidP="00222F75">
      <w:pPr>
        <w:pStyle w:val="NormalWeb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Проверьте, умеет ли ребенок использовать свои знания в реальных дорожных условиях. Попробуйте переходить дорогу с односторонним и двусторонним движением, через регулируемый и нерегулируемый перекрестки.</w:t>
      </w:r>
    </w:p>
    <w:p w:rsidR="00B378FD" w:rsidRPr="00425F45" w:rsidRDefault="00B378FD" w:rsidP="00222F7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11111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Умейте предвидеть скрытую опасность. Многие считают, что несчастье на дорогах – случайность. Увы – нет. 95% детей, пострадавших на дорогах, были сбиты автомобилями в ситуациях обманчивой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безопасности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.</w:t>
      </w:r>
    </w:p>
    <w:p w:rsidR="00B378FD" w:rsidRPr="00425F45" w:rsidRDefault="00B378FD" w:rsidP="00222F7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</w:p>
    <w:p w:rsidR="00B378FD" w:rsidRPr="00425F45" w:rsidRDefault="00B378FD" w:rsidP="00222F7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111111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Разберите вместе с ребенком типичные опасные ситуации на дороге, объясните, почему ему в первый момент показалось, что ситуация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безопасна</w:t>
      </w:r>
      <w:r w:rsidRPr="00425F45">
        <w:rPr>
          <w:rFonts w:ascii="Times New Roman" w:hAnsi="Times New Roman" w:cs="Times New Roman"/>
          <w:b/>
          <w:bCs/>
          <w:color w:val="111111"/>
          <w:sz w:val="22"/>
          <w:szCs w:val="22"/>
        </w:rPr>
        <w:t>,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 xml:space="preserve"> в чем ошибка. Предложите ребенку утром самому привести вас в детский сад или найти дорогу домой. Обсудите вместе наиболее 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безопасные пути движения</w:t>
      </w:r>
      <w:r w:rsidRPr="00425F45">
        <w:rPr>
          <w:rFonts w:ascii="Times New Roman" w:hAnsi="Times New Roman" w:cs="Times New Roman"/>
          <w:b/>
          <w:bCs/>
          <w:color w:val="111111"/>
          <w:sz w:val="22"/>
          <w:szCs w:val="22"/>
        </w:rPr>
        <w:t>.</w:t>
      </w:r>
    </w:p>
    <w:p w:rsidR="00B378FD" w:rsidRPr="00425F45" w:rsidRDefault="00B378FD" w:rsidP="00222F7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181818"/>
          <w:sz w:val="22"/>
          <w:szCs w:val="22"/>
        </w:rPr>
      </w:pPr>
    </w:p>
    <w:p w:rsidR="00B378FD" w:rsidRPr="00425F45" w:rsidRDefault="00B378FD" w:rsidP="00222F7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b/>
          <w:bCs/>
          <w:i/>
          <w:iCs/>
          <w:color w:val="111111"/>
          <w:sz w:val="22"/>
          <w:szCs w:val="22"/>
        </w:rPr>
        <w:t>Соблюдайте правила </w:t>
      </w:r>
      <w:r w:rsidRPr="00425F45">
        <w:rPr>
          <w:rStyle w:val="Strong"/>
          <w:rFonts w:ascii="Times New Roman" w:hAnsi="Times New Roman" w:cs="Times New Roman"/>
          <w:i/>
          <w:iCs/>
          <w:color w:val="111111"/>
          <w:sz w:val="22"/>
          <w:szCs w:val="22"/>
          <w:bdr w:val="none" w:sz="0" w:space="0" w:color="auto" w:frame="1"/>
        </w:rPr>
        <w:t>безопасности пешеходов</w:t>
      </w:r>
      <w:r w:rsidRPr="00425F45">
        <w:rPr>
          <w:rFonts w:ascii="Times New Roman" w:hAnsi="Times New Roman" w:cs="Times New Roman"/>
          <w:b/>
          <w:bCs/>
          <w:i/>
          <w:iCs/>
          <w:color w:val="111111"/>
          <w:sz w:val="22"/>
          <w:szCs w:val="22"/>
        </w:rPr>
        <w:t>.</w:t>
      </w:r>
    </w:p>
    <w:p w:rsidR="00B378FD" w:rsidRPr="00425F45" w:rsidRDefault="00B378FD" w:rsidP="0078748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Крепко держите ребенка за руку, особенно возле перехода дороги. На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улице</w:t>
      </w:r>
      <w:r w:rsidRPr="00425F45">
        <w:rPr>
          <w:rFonts w:ascii="Times New Roman" w:hAnsi="Times New Roman" w:cs="Times New Roman"/>
          <w:b/>
          <w:bCs/>
          <w:color w:val="111111"/>
          <w:sz w:val="22"/>
          <w:szCs w:val="22"/>
        </w:rPr>
        <w:t> 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дети отвлекаются на всевозможные предметы, звуки, не замечая машин, и думая, что путь свободен, могут вырваться из рук взрослого и побежать через дорогу.</w:t>
      </w:r>
    </w:p>
    <w:p w:rsidR="00B378FD" w:rsidRPr="00425F45" w:rsidRDefault="00B378FD" w:rsidP="0078748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11111"/>
          <w:sz w:val="22"/>
          <w:szCs w:val="22"/>
        </w:rPr>
      </w:pPr>
    </w:p>
    <w:p w:rsidR="00B378FD" w:rsidRPr="00425F45" w:rsidRDefault="00B378FD" w:rsidP="0078748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Прежде чем перейти дорогу, убедитесь в полной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безопасности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. У края проезжей части, посмотрите налево, и если нет машин, дойдите до середины дороги, остановитесь и посмотрите направо. Убедившись в отсутствии транспорта, закончите переход.</w:t>
      </w:r>
    </w:p>
    <w:p w:rsidR="00B378FD" w:rsidRPr="00425F45" w:rsidRDefault="00B378FD" w:rsidP="00787482">
      <w:pPr>
        <w:pStyle w:val="NormalWeb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Если на пешеходном переходе или перекрестке есть светофор, он покажет, когда идти, а когда стоять и ждать. Красный свет для пешехода – стой, желтый – жди, зеленый – иди.</w:t>
      </w:r>
    </w:p>
    <w:p w:rsidR="00B378FD" w:rsidRPr="00425F45" w:rsidRDefault="00B378FD" w:rsidP="0078748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- Улицу</w:t>
      </w:r>
      <w:r w:rsidRPr="00425F45">
        <w:rPr>
          <w:rFonts w:ascii="Times New Roman" w:hAnsi="Times New Roman" w:cs="Times New Roman"/>
          <w:b/>
          <w:bCs/>
          <w:color w:val="111111"/>
          <w:sz w:val="22"/>
          <w:szCs w:val="22"/>
        </w:rPr>
        <w:t> 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переходите под прямым углом и в местах, где дорога хорошо просматривается в обе стороны.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Переходите дорогу спокойно, не спешите.</w:t>
      </w:r>
    </w:p>
    <w:p w:rsidR="00B378FD" w:rsidRPr="00425F45" w:rsidRDefault="00B378FD" w:rsidP="00787482">
      <w:pPr>
        <w:pStyle w:val="NormalWeb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- Замедлите шаг, прислушайтесь, подходя к арке, углу дома и любому другому месту, откуда неожиданно может выскочить машина.</w:t>
      </w:r>
    </w:p>
    <w:p w:rsidR="00B378FD" w:rsidRPr="00425F45" w:rsidRDefault="00B378FD" w:rsidP="0078748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b/>
          <w:bCs/>
          <w:color w:val="111111"/>
          <w:sz w:val="22"/>
          <w:szCs w:val="22"/>
        </w:rPr>
        <w:t xml:space="preserve">Важно!!!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Никогда не переходите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улицу на красный свет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, если даже нет поблизости машин. </w:t>
      </w:r>
    </w:p>
    <w:p w:rsidR="00B378FD" w:rsidRPr="00425F45" w:rsidRDefault="00B378FD" w:rsidP="0078748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Не оставляйте детей без присмотра на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улице</w:t>
      </w:r>
      <w:r w:rsidRPr="00425F45">
        <w:rPr>
          <w:rFonts w:ascii="Times New Roman" w:hAnsi="Times New Roman" w:cs="Times New Roman"/>
          <w:b/>
          <w:bCs/>
          <w:color w:val="111111"/>
          <w:sz w:val="22"/>
          <w:szCs w:val="22"/>
        </w:rPr>
        <w:t>,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 xml:space="preserve"> не разрешайте им играть вблизи проезжей части.</w:t>
      </w:r>
    </w:p>
    <w:p w:rsidR="00B378FD" w:rsidRPr="00425F45" w:rsidRDefault="00B378FD" w:rsidP="0078748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181818"/>
          <w:sz w:val="22"/>
          <w:szCs w:val="22"/>
        </w:rPr>
      </w:pPr>
      <w:r w:rsidRPr="00425F45">
        <w:rPr>
          <w:rFonts w:ascii="Times New Roman" w:hAnsi="Times New Roman" w:cs="Times New Roman"/>
          <w:b/>
          <w:bCs/>
          <w:i/>
          <w:iCs/>
          <w:color w:val="111111"/>
          <w:sz w:val="22"/>
          <w:szCs w:val="22"/>
          <w:u w:val="single"/>
          <w:bdr w:val="none" w:sz="0" w:space="0" w:color="auto" w:frame="1"/>
        </w:rPr>
        <w:t>Дошкольник должен знать</w:t>
      </w:r>
      <w:r w:rsidRPr="00425F45">
        <w:rPr>
          <w:rFonts w:ascii="Times New Roman" w:hAnsi="Times New Roman" w:cs="Times New Roman"/>
          <w:b/>
          <w:bCs/>
          <w:color w:val="111111"/>
          <w:sz w:val="22"/>
          <w:szCs w:val="22"/>
        </w:rPr>
        <w:t>:</w:t>
      </w:r>
    </w:p>
    <w:p w:rsidR="00B378FD" w:rsidRPr="00425F45" w:rsidRDefault="00B378FD" w:rsidP="00ED59F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11111"/>
          <w:sz w:val="22"/>
          <w:szCs w:val="22"/>
        </w:rPr>
      </w:pPr>
    </w:p>
    <w:p w:rsidR="00B378FD" w:rsidRPr="00425F45" w:rsidRDefault="00B378FD" w:rsidP="00ED59F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111111"/>
          <w:sz w:val="22"/>
          <w:szCs w:val="22"/>
        </w:rPr>
      </w:pPr>
      <w:r w:rsidRPr="00425F45">
        <w:rPr>
          <w:rFonts w:ascii="Times New Roman" w:hAnsi="Times New Roman" w:cs="Times New Roman"/>
          <w:color w:val="111111"/>
          <w:sz w:val="22"/>
          <w:szCs w:val="22"/>
        </w:rPr>
        <w:t>1. Для чего служит тротуар - для движения пешеходов.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                                                                                                  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2. Как следует ходить по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улице - спокойным шагом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, придерживаясь правой стороны тротуара, чтобы не мешать движению встречных пешеходов.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                                                                                                     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3. На какой сигнал светофора можно переходить дорогу по наземному переходу – на зеленый свет, либо по подземному переходу. Нельзя переходить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улицу на роликах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, скейтбордах, самокатах.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4. По проезжей части </w:t>
      </w:r>
      <w:r w:rsidRPr="00425F45">
        <w:rPr>
          <w:rStyle w:val="Strong"/>
          <w:rFonts w:ascii="Times New Roman" w:hAnsi="Times New Roman" w:cs="Times New Roman"/>
          <w:b w:val="0"/>
          <w:bCs w:val="0"/>
          <w:color w:val="111111"/>
          <w:sz w:val="22"/>
          <w:szCs w:val="22"/>
          <w:bdr w:val="none" w:sz="0" w:space="0" w:color="auto" w:frame="1"/>
        </w:rPr>
        <w:t>улицы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 ходить нельзя – она предназначена для машин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.                                                         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5. Как следует двигаться в случае отсутствия тротуара. Только навстречу движению транспорта по обочине или краю дороги. В этом случае не только водитель видит тебя издали, но и ты видишь приближающуюся машину.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6. Может ли машина остановиться мгновенно. Нет, даже если водитель нажмет на тормоза, она еще будет по инерции некоторое расстояние двигаться по дороге.</w:t>
      </w:r>
      <w:r w:rsidRPr="00425F45">
        <w:rPr>
          <w:rFonts w:ascii="Times New Roman" w:hAnsi="Times New Roman" w:cs="Times New Roman"/>
          <w:color w:val="111111"/>
          <w:sz w:val="22"/>
          <w:szCs w:val="22"/>
          <w:bdr w:val="none" w:sz="0" w:space="0" w:color="auto" w:frame="1"/>
        </w:rPr>
        <w:t xml:space="preserve">                                                                      7. Стоящая машина опасна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: она может закрыть собой другой автомобиль, который движется с большой скоростью.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                                                                                                                                   8.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Недостаточно ориентироваться на зеленый сигнал светофора.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Необходимо убедиться, что опасность не угрожает.</w:t>
      </w:r>
      <w:r w:rsidRPr="00425F45">
        <w:rPr>
          <w:rFonts w:ascii="Times New Roman" w:hAnsi="Times New Roman" w:cs="Times New Roman"/>
          <w:color w:val="181818"/>
          <w:sz w:val="22"/>
          <w:szCs w:val="22"/>
        </w:rPr>
        <w:t xml:space="preserve"> </w:t>
      </w:r>
      <w:r w:rsidRPr="00425F45">
        <w:rPr>
          <w:rFonts w:ascii="Times New Roman" w:hAnsi="Times New Roman" w:cs="Times New Roman"/>
          <w:color w:val="111111"/>
          <w:sz w:val="22"/>
          <w:szCs w:val="22"/>
        </w:rPr>
        <w:t>Всегда перед выходом на дорогу остановиться, оглядеться, прислушаться – и только тогда переходить дорогу.</w:t>
      </w:r>
    </w:p>
    <w:p w:rsidR="00B378FD" w:rsidRPr="00425F45" w:rsidRDefault="00B378FD" w:rsidP="003D26E3">
      <w:pPr>
        <w:pStyle w:val="NormalWeb"/>
        <w:shd w:val="clear" w:color="auto" w:fill="FFFFFF"/>
        <w:spacing w:before="225" w:beforeAutospacing="0" w:after="225" w:afterAutospacing="0"/>
        <w:rPr>
          <w:rFonts w:ascii="Times New Roman" w:hAnsi="Times New Roman" w:cs="Times New Roman"/>
          <w:color w:val="181818"/>
        </w:rPr>
      </w:pPr>
      <w:r w:rsidRPr="00425F45">
        <w:rPr>
          <w:rFonts w:ascii="Times New Roman" w:hAnsi="Times New Roman" w:cs="Times New Roman"/>
        </w:rPr>
        <w:t>Только совместными усилиями семьи и детского сада мы сможем вооружить</w:t>
      </w:r>
      <w:r w:rsidRPr="00425F45">
        <w:rPr>
          <w:rFonts w:ascii="Times New Roman" w:hAnsi="Times New Roman" w:cs="Times New Roman"/>
          <w:color w:val="181818"/>
        </w:rPr>
        <w:t xml:space="preserve"> </w:t>
      </w:r>
      <w:r w:rsidRPr="00425F45">
        <w:rPr>
          <w:rFonts w:ascii="Times New Roman" w:hAnsi="Times New Roman" w:cs="Times New Roman"/>
        </w:rPr>
        <w:t>наших детей знаниями правил дорожного движения, что в дальнейшем обеспечит их практическое применение и соблюдение.</w:t>
      </w:r>
    </w:p>
    <w:p w:rsidR="00B378FD" w:rsidRPr="00AC4D28" w:rsidRDefault="00B378FD" w:rsidP="002A41BB">
      <w:pPr>
        <w:rPr>
          <w:rFonts w:ascii="Times New Roman" w:hAnsi="Times New Roman" w:cs="Times New Roman"/>
          <w:b/>
          <w:bCs/>
        </w:rPr>
      </w:pPr>
      <w:r w:rsidRPr="00AC4D28">
        <w:rPr>
          <w:rFonts w:ascii="Times New Roman" w:hAnsi="Times New Roman" w:cs="Times New Roman"/>
          <w:b/>
          <w:bCs/>
        </w:rPr>
        <w:t>Правила безопасности в сети Интернет</w:t>
      </w:r>
    </w:p>
    <w:p w:rsidR="00B378FD" w:rsidRPr="00AC4D28" w:rsidRDefault="00B378FD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Компьютер и Интернет с каждым днем всё активнее входят в нашу жизнь. Дети сегодня являются одними из самых активных пользователей Сети. Кроме того, что Интернет – это полезный источник информации и общения, он (вместе с компьютером) одновременно является и источником угроз безопасности детей. </w:t>
      </w:r>
    </w:p>
    <w:p w:rsidR="00B378FD" w:rsidRPr="005106CC" w:rsidRDefault="00B378FD" w:rsidP="002A41BB">
      <w:pPr>
        <w:rPr>
          <w:rFonts w:ascii="Times New Roman" w:hAnsi="Times New Roman" w:cs="Times New Roman"/>
          <w:b/>
          <w:bCs/>
          <w:i/>
          <w:iCs/>
        </w:rPr>
      </w:pPr>
      <w:r w:rsidRPr="005106CC">
        <w:rPr>
          <w:rFonts w:ascii="Times New Roman" w:hAnsi="Times New Roman" w:cs="Times New Roman"/>
          <w:b/>
          <w:bCs/>
          <w:i/>
          <w:iCs/>
        </w:rPr>
        <w:t xml:space="preserve">Советы родителям по теме «Ребёнок и Интернет» </w:t>
      </w:r>
    </w:p>
    <w:p w:rsidR="00B378FD" w:rsidRPr="00AC4D28" w:rsidRDefault="00B378FD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 3 лет - никаких экранов</w:t>
      </w:r>
    </w:p>
    <w:p w:rsidR="00B378FD" w:rsidRPr="00AC4D28" w:rsidRDefault="00B378FD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 6 лет - только развивающие компьютерные игры под контролем взрослых (10-15 минут) Как только ребенок знакомится с компьютерными играми, они занимают всё его внимание в ущерб другими видам деятельности.</w:t>
      </w:r>
    </w:p>
    <w:p w:rsidR="00B378FD" w:rsidRPr="00AC4D28" w:rsidRDefault="00B378FD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 9 лет - только контролируемый Интернет.</w:t>
      </w:r>
    </w:p>
    <w:p w:rsidR="00B378FD" w:rsidRPr="003D26E3" w:rsidRDefault="00B378FD" w:rsidP="002A41BB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AC4D28">
        <w:rPr>
          <w:rFonts w:ascii="Times New Roman" w:hAnsi="Times New Roman" w:cs="Times New Roman"/>
        </w:rPr>
        <w:t xml:space="preserve"> </w:t>
      </w:r>
      <w:r w:rsidRPr="003D26E3">
        <w:rPr>
          <w:rFonts w:ascii="Times New Roman" w:hAnsi="Times New Roman" w:cs="Times New Roman"/>
          <w:b/>
          <w:bCs/>
          <w:i/>
          <w:iCs/>
          <w:u w:val="single"/>
        </w:rPr>
        <w:t>Ребенок должен знать:</w:t>
      </w:r>
    </w:p>
    <w:p w:rsidR="00B378FD" w:rsidRPr="00AC4D28" w:rsidRDefault="00B378FD" w:rsidP="005106CC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1. Любая информация, которую он оставляет в Интернете, остается там навечно.</w:t>
      </w:r>
    </w:p>
    <w:p w:rsidR="00B378FD" w:rsidRPr="00AC4D28" w:rsidRDefault="00B378FD" w:rsidP="005106CC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2. Любая информация, которую он оставляет в Интернете, может попасть в публичный доступ.</w:t>
      </w:r>
    </w:p>
    <w:p w:rsidR="00B378FD" w:rsidRPr="00AC4D28" w:rsidRDefault="00B378FD" w:rsidP="005106CC">
      <w:pPr>
        <w:spacing w:line="240" w:lineRule="auto"/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 3. Ко всей информации, которая приходит к нему из Интернета, нужно относиться осторожно.</w:t>
      </w:r>
    </w:p>
    <w:p w:rsidR="00B378FD" w:rsidRPr="00AC4D28" w:rsidRDefault="00B378FD" w:rsidP="002A41BB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До 12 лет - никаких социальных сетей.</w:t>
      </w:r>
    </w:p>
    <w:p w:rsidR="00B378FD" w:rsidRPr="00AC4D28" w:rsidRDefault="00B378FD" w:rsidP="00261CBA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 xml:space="preserve">Использование Интернета только по определенным правилам с контролем родителями их выполнения или полный родительский контроль. </w:t>
      </w:r>
    </w:p>
    <w:p w:rsidR="00B378FD" w:rsidRPr="00AC4D28" w:rsidRDefault="00B378FD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В заключение хочется сказать: не пренебрегайте правилами безопасности!</w:t>
      </w:r>
    </w:p>
    <w:p w:rsidR="00B378FD" w:rsidRPr="00AC4D28" w:rsidRDefault="00B378FD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Каждый из нас может оказаться в непредвиденной ситуации, кто же поможет человеку, оказавшемуся в опасности? Прежде всего он сам! Понять это - значит сделать первый, самый важный шаг в изучении основ безопасности жизнедеятельности. Мы взрослые должны быть главными помощниками на этом пути. Должны научить детей предвидеть опасные ситуации и избегать их, а в крайнем случае быть максимально к ним готовыми.</w:t>
      </w:r>
    </w:p>
    <w:p w:rsidR="00B378FD" w:rsidRPr="00AC4D28" w:rsidRDefault="00B378FD" w:rsidP="008C0EF2">
      <w:pPr>
        <w:rPr>
          <w:rFonts w:ascii="Times New Roman" w:hAnsi="Times New Roman" w:cs="Times New Roman"/>
        </w:rPr>
      </w:pPr>
      <w:r w:rsidRPr="00AC4D28">
        <w:rPr>
          <w:rFonts w:ascii="Times New Roman" w:hAnsi="Times New Roman" w:cs="Times New Roman"/>
        </w:rPr>
        <w:t>- Мы, взрослые, своим личным положительным примером должны научить детей соблюдать правила и совместно с детьми применять эти правила в жизни!</w:t>
      </w:r>
    </w:p>
    <w:p w:rsidR="00B378FD" w:rsidRPr="003D26E3" w:rsidRDefault="00B378FD" w:rsidP="003D2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6E3">
        <w:rPr>
          <w:rFonts w:ascii="Times New Roman" w:hAnsi="Times New Roman" w:cs="Times New Roman"/>
          <w:sz w:val="24"/>
          <w:szCs w:val="24"/>
        </w:rPr>
        <w:t>Доброго безопасного пути Вам и вашим детям!</w:t>
      </w:r>
    </w:p>
    <w:p w:rsidR="00B378FD" w:rsidRPr="00AC4D28" w:rsidRDefault="00B378FD" w:rsidP="008C0EF2">
      <w:pPr>
        <w:rPr>
          <w:rFonts w:ascii="Times New Roman" w:hAnsi="Times New Roman" w:cs="Times New Roman"/>
        </w:rPr>
      </w:pPr>
    </w:p>
    <w:p w:rsidR="00B378FD" w:rsidRPr="00AC4D28" w:rsidRDefault="00B378FD" w:rsidP="00261CBA">
      <w:pPr>
        <w:rPr>
          <w:rFonts w:ascii="Times New Roman" w:hAnsi="Times New Roman" w:cs="Times New Roman"/>
        </w:rPr>
      </w:pPr>
    </w:p>
    <w:p w:rsidR="00B378FD" w:rsidRPr="00AC4D28" w:rsidRDefault="00B378F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78FD" w:rsidRPr="00AC4D28" w:rsidSect="00C82ACB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CBA"/>
    <w:rsid w:val="00037014"/>
    <w:rsid w:val="00107CC4"/>
    <w:rsid w:val="00167834"/>
    <w:rsid w:val="001E5E96"/>
    <w:rsid w:val="00222F75"/>
    <w:rsid w:val="00261CBA"/>
    <w:rsid w:val="00284C7B"/>
    <w:rsid w:val="002A41BB"/>
    <w:rsid w:val="00396E53"/>
    <w:rsid w:val="003D26E3"/>
    <w:rsid w:val="00425F45"/>
    <w:rsid w:val="00470E97"/>
    <w:rsid w:val="004D3882"/>
    <w:rsid w:val="005106CC"/>
    <w:rsid w:val="00522C4E"/>
    <w:rsid w:val="00727048"/>
    <w:rsid w:val="007717F0"/>
    <w:rsid w:val="00787482"/>
    <w:rsid w:val="008A7E08"/>
    <w:rsid w:val="008C0EF2"/>
    <w:rsid w:val="00997F10"/>
    <w:rsid w:val="00AC4D28"/>
    <w:rsid w:val="00B378FD"/>
    <w:rsid w:val="00B43266"/>
    <w:rsid w:val="00C244CC"/>
    <w:rsid w:val="00C257D5"/>
    <w:rsid w:val="00C81169"/>
    <w:rsid w:val="00C82ACB"/>
    <w:rsid w:val="00DB1A60"/>
    <w:rsid w:val="00ED59F7"/>
    <w:rsid w:val="00FA5A55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C82A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C82AC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C82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5</Pages>
  <Words>2009</Words>
  <Characters>11457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13</cp:revision>
  <cp:lastPrinted>2021-11-30T06:46:00Z</cp:lastPrinted>
  <dcterms:created xsi:type="dcterms:W3CDTF">2017-03-09T07:41:00Z</dcterms:created>
  <dcterms:modified xsi:type="dcterms:W3CDTF">2021-12-01T09:39:00Z</dcterms:modified>
</cp:coreProperties>
</file>